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0AF7" w14:textId="3C3AD901" w:rsidR="008E7F0A" w:rsidRDefault="00B7434E" w:rsidP="00273256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en-CA"/>
        </w:rPr>
        <w:drawing>
          <wp:anchor distT="0" distB="0" distL="114300" distR="114300" simplePos="0" relativeHeight="251657728" behindDoc="0" locked="0" layoutInCell="1" allowOverlap="1" wp14:anchorId="00EEEB98" wp14:editId="22F8C218">
            <wp:simplePos x="0" y="0"/>
            <wp:positionH relativeFrom="column">
              <wp:posOffset>38100</wp:posOffset>
            </wp:positionH>
            <wp:positionV relativeFrom="paragraph">
              <wp:posOffset>-448310</wp:posOffset>
            </wp:positionV>
            <wp:extent cx="5486400" cy="154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589AF" w14:textId="77777777" w:rsidR="008E7F0A" w:rsidRDefault="008E7F0A" w:rsidP="00273256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</w:p>
    <w:p w14:paraId="64CFE440" w14:textId="77777777" w:rsidR="006D5AA9" w:rsidRPr="005F6F41" w:rsidRDefault="006D5AA9" w:rsidP="00273256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</w:p>
    <w:p w14:paraId="167457C0" w14:textId="77777777" w:rsidR="00273256" w:rsidRPr="0065475F" w:rsidRDefault="00CF1EC6" w:rsidP="00273256">
      <w:pPr>
        <w:pStyle w:val="NoSpacing"/>
        <w:jc w:val="center"/>
        <w:rPr>
          <w:rFonts w:ascii="Arial" w:hAnsi="Arial" w:cs="Arial"/>
          <w:b/>
          <w:sz w:val="80"/>
          <w:szCs w:val="80"/>
        </w:rPr>
      </w:pPr>
      <w:r w:rsidRPr="0065475F">
        <w:rPr>
          <w:rFonts w:ascii="Arial" w:hAnsi="Arial" w:cs="Arial"/>
          <w:b/>
          <w:sz w:val="80"/>
          <w:szCs w:val="80"/>
        </w:rPr>
        <w:t>SHOP STEWARD</w:t>
      </w:r>
      <w:r w:rsidR="00C14692" w:rsidRPr="0065475F">
        <w:rPr>
          <w:rFonts w:ascii="Arial" w:hAnsi="Arial" w:cs="Arial"/>
          <w:b/>
          <w:sz w:val="80"/>
          <w:szCs w:val="80"/>
        </w:rPr>
        <w:t>S</w:t>
      </w:r>
      <w:r w:rsidRPr="0065475F">
        <w:rPr>
          <w:rFonts w:ascii="Arial" w:hAnsi="Arial" w:cs="Arial"/>
          <w:b/>
          <w:sz w:val="80"/>
          <w:szCs w:val="80"/>
        </w:rPr>
        <w:t xml:space="preserve"> COUNCIL</w:t>
      </w:r>
      <w:r w:rsidR="00273256" w:rsidRPr="0065475F">
        <w:rPr>
          <w:rFonts w:ascii="Arial" w:hAnsi="Arial" w:cs="Arial"/>
          <w:b/>
          <w:sz w:val="80"/>
          <w:szCs w:val="80"/>
        </w:rPr>
        <w:t xml:space="preserve"> MEETING</w:t>
      </w:r>
    </w:p>
    <w:p w14:paraId="5ADD2A83" w14:textId="77777777" w:rsidR="00FF0196" w:rsidRPr="0065475F" w:rsidRDefault="00FF0196" w:rsidP="00FF0196">
      <w:pPr>
        <w:pStyle w:val="NoSpacing"/>
        <w:jc w:val="center"/>
        <w:rPr>
          <w:rFonts w:asciiTheme="minorHAnsi" w:hAnsiTheme="minorHAnsi" w:cs="Arial"/>
          <w:b/>
          <w:sz w:val="52"/>
          <w:szCs w:val="52"/>
        </w:rPr>
      </w:pPr>
    </w:p>
    <w:p w14:paraId="71B4BCFA" w14:textId="70B75CA7" w:rsidR="00FF0196" w:rsidRPr="00D41550" w:rsidRDefault="00FF0196" w:rsidP="00FF0196">
      <w:pPr>
        <w:pStyle w:val="NoSpacing"/>
        <w:jc w:val="center"/>
        <w:rPr>
          <w:rFonts w:ascii="Book Antiqua" w:hAnsi="Book Antiqua"/>
          <w:i/>
          <w:sz w:val="44"/>
          <w:szCs w:val="44"/>
        </w:rPr>
      </w:pPr>
      <w:r w:rsidRPr="001445C3">
        <w:rPr>
          <w:rFonts w:ascii="Book Antiqua" w:hAnsi="Book Antiqua"/>
          <w:b/>
          <w:bCs/>
          <w:sz w:val="44"/>
          <w:szCs w:val="44"/>
        </w:rPr>
        <w:t>This is a Notice of</w:t>
      </w:r>
      <w:r w:rsidRPr="001445C3">
        <w:rPr>
          <w:rFonts w:ascii="Book Antiqua" w:hAnsi="Book Antiqua"/>
          <w:b/>
          <w:bCs/>
          <w:i/>
          <w:sz w:val="44"/>
          <w:szCs w:val="44"/>
        </w:rPr>
        <w:t xml:space="preserve"> </w:t>
      </w:r>
      <w:r w:rsidR="00527360">
        <w:rPr>
          <w:rFonts w:ascii="Book Antiqua" w:hAnsi="Book Antiqua"/>
          <w:b/>
          <w:bCs/>
          <w:iCs/>
          <w:sz w:val="44"/>
          <w:szCs w:val="44"/>
        </w:rPr>
        <w:t>Motion to p</w:t>
      </w:r>
      <w:r w:rsidRPr="001445C3">
        <w:rPr>
          <w:rFonts w:ascii="Book Antiqua" w:hAnsi="Book Antiqua"/>
          <w:b/>
          <w:bCs/>
          <w:iCs/>
          <w:sz w:val="44"/>
          <w:szCs w:val="44"/>
        </w:rPr>
        <w:t>ost</w:t>
      </w:r>
      <w:r>
        <w:rPr>
          <w:rFonts w:ascii="Book Antiqua" w:hAnsi="Book Antiqua"/>
          <w:iCs/>
          <w:sz w:val="44"/>
          <w:szCs w:val="44"/>
        </w:rPr>
        <w:t xml:space="preserve"> regarding proposed</w:t>
      </w:r>
      <w:r w:rsidRPr="00C97649">
        <w:rPr>
          <w:rFonts w:ascii="Book Antiqua" w:hAnsi="Book Antiqua"/>
          <w:iCs/>
          <w:sz w:val="44"/>
          <w:szCs w:val="44"/>
        </w:rPr>
        <w:t xml:space="preserve"> Bylaw changes</w:t>
      </w:r>
      <w:r>
        <w:rPr>
          <w:rFonts w:ascii="Book Antiqua" w:hAnsi="Book Antiqua"/>
          <w:iCs/>
          <w:sz w:val="44"/>
          <w:szCs w:val="44"/>
        </w:rPr>
        <w:t xml:space="preserve"> to Section </w:t>
      </w:r>
      <w:r w:rsidR="005D6B58">
        <w:rPr>
          <w:rFonts w:ascii="Book Antiqua" w:hAnsi="Book Antiqua"/>
          <w:iCs/>
          <w:sz w:val="44"/>
          <w:szCs w:val="44"/>
        </w:rPr>
        <w:t>6, 7, 8 &amp; 9 of the Shop Steward</w:t>
      </w:r>
      <w:r>
        <w:rPr>
          <w:rFonts w:ascii="Book Antiqua" w:hAnsi="Book Antiqua"/>
          <w:iCs/>
          <w:sz w:val="44"/>
          <w:szCs w:val="44"/>
        </w:rPr>
        <w:t xml:space="preserve"> Council Bylaws. The proposed Bylaw changes will be voted on at the next Shop Stewards Council meeting being held on</w:t>
      </w:r>
    </w:p>
    <w:p w14:paraId="60411589" w14:textId="77777777" w:rsidR="00FF0196" w:rsidRPr="00FF0196" w:rsidRDefault="00FF0196" w:rsidP="005F6F41">
      <w:pPr>
        <w:pStyle w:val="NoSpacing"/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0FC6C5B6" w14:textId="6F3FD112" w:rsidR="005F6F41" w:rsidRPr="004040EC" w:rsidRDefault="00DA0918" w:rsidP="004040EC">
      <w:pPr>
        <w:pStyle w:val="NoSpacing"/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4040EC">
        <w:rPr>
          <w:rFonts w:ascii="Arial" w:hAnsi="Arial" w:cs="Arial"/>
          <w:b/>
          <w:sz w:val="60"/>
          <w:szCs w:val="60"/>
          <w:u w:val="single"/>
        </w:rPr>
        <w:t>Tuesday</w:t>
      </w:r>
      <w:r w:rsidR="00273256" w:rsidRPr="004040EC">
        <w:rPr>
          <w:rFonts w:ascii="Arial" w:hAnsi="Arial" w:cs="Arial"/>
          <w:b/>
          <w:sz w:val="60"/>
          <w:szCs w:val="60"/>
          <w:u w:val="single"/>
        </w:rPr>
        <w:t xml:space="preserve">, </w:t>
      </w:r>
      <w:r w:rsidRPr="004040EC">
        <w:rPr>
          <w:rFonts w:ascii="Arial" w:hAnsi="Arial" w:cs="Arial"/>
          <w:b/>
          <w:sz w:val="60"/>
          <w:szCs w:val="60"/>
          <w:u w:val="single"/>
        </w:rPr>
        <w:t>June 14</w:t>
      </w:r>
      <w:r w:rsidR="00DF71C2" w:rsidRPr="004040EC">
        <w:rPr>
          <w:rFonts w:ascii="Arial" w:hAnsi="Arial" w:cs="Arial"/>
          <w:b/>
          <w:sz w:val="60"/>
          <w:szCs w:val="60"/>
          <w:u w:val="single"/>
        </w:rPr>
        <w:t>, 20</w:t>
      </w:r>
      <w:r w:rsidR="005F6F41" w:rsidRPr="004040EC">
        <w:rPr>
          <w:rFonts w:ascii="Arial" w:hAnsi="Arial" w:cs="Arial"/>
          <w:b/>
          <w:sz w:val="60"/>
          <w:szCs w:val="60"/>
          <w:u w:val="single"/>
        </w:rPr>
        <w:t>22</w:t>
      </w:r>
      <w:r w:rsidR="004040EC" w:rsidRPr="004040EC">
        <w:rPr>
          <w:rFonts w:ascii="Arial" w:hAnsi="Arial" w:cs="Arial"/>
          <w:b/>
          <w:sz w:val="60"/>
          <w:szCs w:val="60"/>
          <w:u w:val="single"/>
        </w:rPr>
        <w:t xml:space="preserve"> @</w:t>
      </w:r>
      <w:r w:rsidR="00BE5E0C" w:rsidRPr="004040EC">
        <w:rPr>
          <w:rFonts w:ascii="Arial" w:hAnsi="Arial" w:cs="Arial"/>
          <w:b/>
          <w:sz w:val="60"/>
          <w:szCs w:val="60"/>
          <w:u w:val="single"/>
        </w:rPr>
        <w:t xml:space="preserve"> </w:t>
      </w:r>
      <w:r w:rsidR="004040EC" w:rsidRPr="004040EC">
        <w:rPr>
          <w:rFonts w:ascii="Arial" w:hAnsi="Arial" w:cs="Arial"/>
          <w:b/>
          <w:sz w:val="60"/>
          <w:szCs w:val="60"/>
          <w:u w:val="single"/>
        </w:rPr>
        <w:t xml:space="preserve">7:00 </w:t>
      </w:r>
      <w:r w:rsidR="00BE5E0C" w:rsidRPr="004040EC">
        <w:rPr>
          <w:rFonts w:ascii="Arial" w:hAnsi="Arial" w:cs="Arial"/>
          <w:b/>
          <w:sz w:val="60"/>
          <w:szCs w:val="60"/>
          <w:u w:val="single"/>
        </w:rPr>
        <w:t xml:space="preserve">pm </w:t>
      </w:r>
      <w:r w:rsidR="00FF65F7" w:rsidRPr="004040EC">
        <w:rPr>
          <w:rFonts w:ascii="Arial" w:hAnsi="Arial" w:cs="Arial"/>
          <w:b/>
          <w:sz w:val="60"/>
          <w:szCs w:val="60"/>
          <w:u w:val="single"/>
        </w:rPr>
        <w:t>at the Union Hall</w:t>
      </w:r>
    </w:p>
    <w:p w14:paraId="4CE1714A" w14:textId="77777777" w:rsidR="00FF0196" w:rsidRPr="0065475F" w:rsidRDefault="00FF0196" w:rsidP="00BE5E0C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14:paraId="60FDBAAA" w14:textId="6B9EF05F" w:rsidR="00B23550" w:rsidRPr="0065475F" w:rsidRDefault="00F040F0" w:rsidP="00FF0196">
      <w:pPr>
        <w:pStyle w:val="NoSpacing"/>
        <w:jc w:val="center"/>
        <w:rPr>
          <w:rFonts w:ascii="Arial" w:hAnsi="Arial" w:cs="Arial"/>
          <w:i/>
          <w:sz w:val="52"/>
          <w:szCs w:val="52"/>
        </w:rPr>
      </w:pPr>
      <w:r w:rsidRPr="0065475F">
        <w:rPr>
          <w:rFonts w:ascii="Arial" w:hAnsi="Arial" w:cs="Arial"/>
          <w:i/>
          <w:sz w:val="52"/>
          <w:szCs w:val="52"/>
        </w:rPr>
        <w:t xml:space="preserve">All </w:t>
      </w:r>
      <w:r w:rsidR="00CF1EC6" w:rsidRPr="0065475F">
        <w:rPr>
          <w:rFonts w:ascii="Arial" w:hAnsi="Arial" w:cs="Arial"/>
          <w:i/>
          <w:sz w:val="52"/>
          <w:szCs w:val="52"/>
        </w:rPr>
        <w:t>Shop Stewards</w:t>
      </w:r>
      <w:r w:rsidRPr="0065475F">
        <w:rPr>
          <w:rFonts w:ascii="Arial" w:hAnsi="Arial" w:cs="Arial"/>
          <w:i/>
          <w:sz w:val="52"/>
          <w:szCs w:val="52"/>
        </w:rPr>
        <w:t xml:space="preserve"> are encouraged to attend. </w:t>
      </w:r>
      <w:bookmarkStart w:id="0" w:name="_GoBack"/>
      <w:bookmarkEnd w:id="0"/>
    </w:p>
    <w:sectPr w:rsidR="00B23550" w:rsidRPr="0065475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EC73" w14:textId="77777777" w:rsidR="00FF09AE" w:rsidRDefault="00FF09AE" w:rsidP="004C2D42">
      <w:r>
        <w:separator/>
      </w:r>
    </w:p>
  </w:endnote>
  <w:endnote w:type="continuationSeparator" w:id="0">
    <w:p w14:paraId="066FF7EA" w14:textId="77777777" w:rsidR="00FF09AE" w:rsidRDefault="00FF09AE" w:rsidP="004C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61B6" w14:textId="77777777" w:rsidR="004C2D42" w:rsidRDefault="004C2D42" w:rsidP="004C2D42">
    <w:pPr>
      <w:pStyle w:val="NoSpacing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Issued by Unifor Local 2301</w:t>
    </w:r>
  </w:p>
  <w:p w14:paraId="592A7EE6" w14:textId="5C209E9B" w:rsidR="004C2D42" w:rsidRDefault="00FF0196" w:rsidP="004C2D42">
    <w:pPr>
      <w:pStyle w:val="NoSpacing"/>
      <w:jc w:val="both"/>
    </w:pPr>
    <w:r>
      <w:rPr>
        <w:rFonts w:ascii="Arial" w:hAnsi="Arial" w:cs="Arial"/>
        <w:i/>
        <w:sz w:val="18"/>
        <w:szCs w:val="18"/>
      </w:rPr>
      <w:t>May 31</w:t>
    </w:r>
    <w:r w:rsidR="005F6F41">
      <w:rPr>
        <w:rFonts w:ascii="Arial" w:hAnsi="Arial" w:cs="Arial"/>
        <w:i/>
        <w:sz w:val="18"/>
        <w:szCs w:val="18"/>
      </w:rPr>
      <w:t>, 2022</w:t>
    </w:r>
  </w:p>
  <w:p w14:paraId="4E531A17" w14:textId="77777777" w:rsidR="004C2D42" w:rsidRDefault="004C2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F255" w14:textId="77777777" w:rsidR="00FF09AE" w:rsidRDefault="00FF09AE" w:rsidP="004C2D42">
      <w:r>
        <w:separator/>
      </w:r>
    </w:p>
  </w:footnote>
  <w:footnote w:type="continuationSeparator" w:id="0">
    <w:p w14:paraId="223E0380" w14:textId="77777777" w:rsidR="00FF09AE" w:rsidRDefault="00FF09AE" w:rsidP="004C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6"/>
    <w:rsid w:val="00000604"/>
    <w:rsid w:val="00020D21"/>
    <w:rsid w:val="000711CA"/>
    <w:rsid w:val="00071B17"/>
    <w:rsid w:val="00072223"/>
    <w:rsid w:val="00076957"/>
    <w:rsid w:val="000A0EA3"/>
    <w:rsid w:val="000A5EBE"/>
    <w:rsid w:val="000C357D"/>
    <w:rsid w:val="000F598E"/>
    <w:rsid w:val="001047EC"/>
    <w:rsid w:val="0019192B"/>
    <w:rsid w:val="001923C3"/>
    <w:rsid w:val="001A243C"/>
    <w:rsid w:val="001C6C20"/>
    <w:rsid w:val="001E27E7"/>
    <w:rsid w:val="002272E8"/>
    <w:rsid w:val="0023059B"/>
    <w:rsid w:val="002353AD"/>
    <w:rsid w:val="00255781"/>
    <w:rsid w:val="00264E7D"/>
    <w:rsid w:val="00273256"/>
    <w:rsid w:val="00360DD6"/>
    <w:rsid w:val="003973FF"/>
    <w:rsid w:val="003A67E4"/>
    <w:rsid w:val="003B1D0C"/>
    <w:rsid w:val="003B6DF1"/>
    <w:rsid w:val="003D6817"/>
    <w:rsid w:val="004040EC"/>
    <w:rsid w:val="004302DB"/>
    <w:rsid w:val="00430C85"/>
    <w:rsid w:val="00481127"/>
    <w:rsid w:val="00490A43"/>
    <w:rsid w:val="004C2D42"/>
    <w:rsid w:val="004E6D36"/>
    <w:rsid w:val="004F1F7D"/>
    <w:rsid w:val="0051331A"/>
    <w:rsid w:val="00527360"/>
    <w:rsid w:val="00546177"/>
    <w:rsid w:val="005539AB"/>
    <w:rsid w:val="005B34DB"/>
    <w:rsid w:val="005D6B58"/>
    <w:rsid w:val="005E2F4B"/>
    <w:rsid w:val="005E584A"/>
    <w:rsid w:val="005E6A69"/>
    <w:rsid w:val="005E7243"/>
    <w:rsid w:val="005F4469"/>
    <w:rsid w:val="005F6F41"/>
    <w:rsid w:val="006075E0"/>
    <w:rsid w:val="00623799"/>
    <w:rsid w:val="00632440"/>
    <w:rsid w:val="00633CAB"/>
    <w:rsid w:val="006514DC"/>
    <w:rsid w:val="0065475F"/>
    <w:rsid w:val="006A4016"/>
    <w:rsid w:val="006B4A91"/>
    <w:rsid w:val="006D5AA9"/>
    <w:rsid w:val="006F7D2E"/>
    <w:rsid w:val="00705814"/>
    <w:rsid w:val="00742B61"/>
    <w:rsid w:val="0076167F"/>
    <w:rsid w:val="007E3F50"/>
    <w:rsid w:val="00807F3C"/>
    <w:rsid w:val="00832880"/>
    <w:rsid w:val="00837656"/>
    <w:rsid w:val="00885FA0"/>
    <w:rsid w:val="008E4601"/>
    <w:rsid w:val="008E7F0A"/>
    <w:rsid w:val="008F3A7E"/>
    <w:rsid w:val="00943A31"/>
    <w:rsid w:val="00976A8B"/>
    <w:rsid w:val="009F5E15"/>
    <w:rsid w:val="00AF449D"/>
    <w:rsid w:val="00B02F83"/>
    <w:rsid w:val="00B04768"/>
    <w:rsid w:val="00B22FE5"/>
    <w:rsid w:val="00B23550"/>
    <w:rsid w:val="00B60D30"/>
    <w:rsid w:val="00B7434E"/>
    <w:rsid w:val="00BB4039"/>
    <w:rsid w:val="00BD3091"/>
    <w:rsid w:val="00BE44DD"/>
    <w:rsid w:val="00BE5E0C"/>
    <w:rsid w:val="00C03FB4"/>
    <w:rsid w:val="00C13D85"/>
    <w:rsid w:val="00C14692"/>
    <w:rsid w:val="00C20CFA"/>
    <w:rsid w:val="00C45134"/>
    <w:rsid w:val="00C45E4B"/>
    <w:rsid w:val="00C97FE3"/>
    <w:rsid w:val="00CF1EC6"/>
    <w:rsid w:val="00D04DE9"/>
    <w:rsid w:val="00D07772"/>
    <w:rsid w:val="00D179AE"/>
    <w:rsid w:val="00D45DC1"/>
    <w:rsid w:val="00DA0918"/>
    <w:rsid w:val="00DF71C2"/>
    <w:rsid w:val="00E71514"/>
    <w:rsid w:val="00E7429D"/>
    <w:rsid w:val="00EA0FAD"/>
    <w:rsid w:val="00ED0C9F"/>
    <w:rsid w:val="00ED1C89"/>
    <w:rsid w:val="00ED3CF3"/>
    <w:rsid w:val="00ED5698"/>
    <w:rsid w:val="00F00D7B"/>
    <w:rsid w:val="00F02275"/>
    <w:rsid w:val="00F040F0"/>
    <w:rsid w:val="00F67CA7"/>
    <w:rsid w:val="00FA64D5"/>
    <w:rsid w:val="00FC0492"/>
    <w:rsid w:val="00FC13CC"/>
    <w:rsid w:val="00FD1FE0"/>
    <w:rsid w:val="00FF0196"/>
    <w:rsid w:val="00FF09AE"/>
    <w:rsid w:val="00FF46A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25471"/>
  <w15:chartTrackingRefBased/>
  <w15:docId w15:val="{F6E8818A-93CD-44D7-A0B5-32F0E71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25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1D0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2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2D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2D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nplant23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inplant2301</Template>
  <TotalTime>27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Hotline 3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cp:lastModifiedBy>Administrative Assistant</cp:lastModifiedBy>
  <cp:revision>13</cp:revision>
  <cp:lastPrinted>2022-05-31T18:03:00Z</cp:lastPrinted>
  <dcterms:created xsi:type="dcterms:W3CDTF">2022-04-05T17:44:00Z</dcterms:created>
  <dcterms:modified xsi:type="dcterms:W3CDTF">2022-05-31T21:15:00Z</dcterms:modified>
</cp:coreProperties>
</file>